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3E" w:rsidRDefault="00F0583E" w:rsidP="00C14CE4">
      <w:pPr>
        <w:ind w:left="0" w:firstLine="0"/>
      </w:pPr>
      <w:r>
        <w:t>Por la presente se solicita la certificación de la siguiente acción formativa a la Dirección General de Seguridad Ciudadana y Emergencias</w:t>
      </w:r>
    </w:p>
    <w:p w:rsidR="00D62BE5" w:rsidRDefault="00D62BE5" w:rsidP="00F0583E">
      <w:pPr>
        <w:spacing w:after="0"/>
        <w:ind w:left="0" w:firstLine="0"/>
      </w:pPr>
      <w:r>
        <w:t>NOMBRE DE LA ACCIÓN FORMATIVA: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2BE5" w:rsidTr="00D62BE5">
        <w:tc>
          <w:tcPr>
            <w:tcW w:w="8494" w:type="dxa"/>
          </w:tcPr>
          <w:p w:rsidR="00D62BE5" w:rsidRDefault="00D62BE5" w:rsidP="00F0583E">
            <w:pPr>
              <w:spacing w:before="0" w:after="0"/>
              <w:ind w:left="0" w:firstLine="0"/>
              <w:jc w:val="left"/>
            </w:pPr>
          </w:p>
        </w:tc>
      </w:tr>
    </w:tbl>
    <w:p w:rsidR="00D62BE5" w:rsidRDefault="00D62BE5" w:rsidP="00D62BE5">
      <w:pPr>
        <w:ind w:left="0" w:firstLine="0"/>
      </w:pPr>
    </w:p>
    <w:p w:rsidR="00C14CE4" w:rsidRDefault="00C14CE4" w:rsidP="00F0583E">
      <w:pPr>
        <w:spacing w:after="0"/>
        <w:ind w:left="0" w:firstLine="0"/>
      </w:pPr>
      <w:r>
        <w:t xml:space="preserve">AYUNTAMIENTO SOLICITANTE: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583E" w:rsidTr="00F0583E">
        <w:tc>
          <w:tcPr>
            <w:tcW w:w="8494" w:type="dxa"/>
          </w:tcPr>
          <w:p w:rsidR="00F0583E" w:rsidRDefault="00F0583E" w:rsidP="00F0583E">
            <w:pPr>
              <w:spacing w:before="0" w:after="0"/>
              <w:ind w:left="0" w:firstLine="0"/>
              <w:jc w:val="left"/>
            </w:pPr>
          </w:p>
        </w:tc>
      </w:tr>
    </w:tbl>
    <w:p w:rsidR="00F0583E" w:rsidRDefault="00F0583E" w:rsidP="00D62BE5">
      <w:pPr>
        <w:ind w:left="0" w:firstLine="0"/>
      </w:pPr>
    </w:p>
    <w:p w:rsidR="00C14CE4" w:rsidRDefault="00D62BE5" w:rsidP="00F0583E">
      <w:pPr>
        <w:spacing w:after="0"/>
        <w:ind w:left="0" w:firstLine="0"/>
      </w:pPr>
      <w:r>
        <w:t>FIRMANTE DE LA SOLICITUD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5"/>
        <w:gridCol w:w="5525"/>
      </w:tblGrid>
      <w:tr w:rsidR="00F0583E" w:rsidRPr="00F0583E" w:rsidTr="00F0583E">
        <w:tc>
          <w:tcPr>
            <w:tcW w:w="0" w:type="auto"/>
          </w:tcPr>
          <w:p w:rsidR="00F0583E" w:rsidRPr="00F0583E" w:rsidRDefault="00F0583E" w:rsidP="00F0583E">
            <w:pPr>
              <w:spacing w:before="0" w:after="0"/>
              <w:ind w:left="0" w:firstLine="0"/>
              <w:jc w:val="left"/>
            </w:pPr>
            <w:r w:rsidRPr="00F0583E">
              <w:t xml:space="preserve">Cargo: </w:t>
            </w:r>
          </w:p>
        </w:tc>
        <w:tc>
          <w:tcPr>
            <w:tcW w:w="5525" w:type="dxa"/>
          </w:tcPr>
          <w:p w:rsidR="00F0583E" w:rsidRPr="00F0583E" w:rsidRDefault="00F0583E" w:rsidP="00F0583E">
            <w:pPr>
              <w:spacing w:before="0" w:after="0"/>
              <w:ind w:left="0" w:firstLine="0"/>
            </w:pPr>
          </w:p>
        </w:tc>
      </w:tr>
      <w:tr w:rsidR="00F0583E" w:rsidRPr="00F0583E" w:rsidTr="00F0583E">
        <w:tc>
          <w:tcPr>
            <w:tcW w:w="0" w:type="auto"/>
          </w:tcPr>
          <w:p w:rsidR="00F0583E" w:rsidRPr="00F0583E" w:rsidRDefault="00F0583E" w:rsidP="00F0583E">
            <w:pPr>
              <w:spacing w:before="0" w:after="0"/>
              <w:ind w:left="0" w:firstLine="0"/>
              <w:jc w:val="left"/>
            </w:pPr>
            <w:r w:rsidRPr="00F0583E">
              <w:t>Nombre:</w:t>
            </w:r>
          </w:p>
        </w:tc>
        <w:tc>
          <w:tcPr>
            <w:tcW w:w="5525" w:type="dxa"/>
          </w:tcPr>
          <w:p w:rsidR="00F0583E" w:rsidRPr="00F0583E" w:rsidRDefault="002F6625" w:rsidP="002F6625">
            <w:pPr>
              <w:tabs>
                <w:tab w:val="left" w:pos="3015"/>
              </w:tabs>
              <w:spacing w:before="0" w:after="0"/>
              <w:ind w:left="0" w:firstLine="0"/>
            </w:pPr>
            <w:r>
              <w:tab/>
            </w:r>
          </w:p>
        </w:tc>
      </w:tr>
      <w:tr w:rsidR="00F0583E" w:rsidRPr="00F0583E" w:rsidTr="00F0583E">
        <w:tc>
          <w:tcPr>
            <w:tcW w:w="0" w:type="auto"/>
          </w:tcPr>
          <w:p w:rsidR="00F0583E" w:rsidRPr="00F0583E" w:rsidRDefault="00F0583E" w:rsidP="00F0583E">
            <w:pPr>
              <w:spacing w:before="0" w:after="0"/>
              <w:ind w:left="0" w:firstLine="0"/>
              <w:jc w:val="left"/>
            </w:pPr>
            <w:r w:rsidRPr="00F0583E">
              <w:t>Apellidos:</w:t>
            </w:r>
          </w:p>
        </w:tc>
        <w:tc>
          <w:tcPr>
            <w:tcW w:w="5525" w:type="dxa"/>
          </w:tcPr>
          <w:p w:rsidR="00F0583E" w:rsidRPr="00F0583E" w:rsidRDefault="00F0583E" w:rsidP="00F0583E">
            <w:pPr>
              <w:spacing w:before="0" w:after="0"/>
              <w:ind w:left="0" w:firstLine="0"/>
            </w:pPr>
          </w:p>
        </w:tc>
      </w:tr>
      <w:tr w:rsidR="00F0583E" w:rsidRPr="00F0583E" w:rsidTr="00F0583E">
        <w:tc>
          <w:tcPr>
            <w:tcW w:w="0" w:type="auto"/>
          </w:tcPr>
          <w:p w:rsidR="00F0583E" w:rsidRPr="00F0583E" w:rsidRDefault="00F0583E" w:rsidP="00F0583E">
            <w:pPr>
              <w:spacing w:before="0" w:after="0"/>
              <w:ind w:left="0" w:firstLine="0"/>
              <w:jc w:val="left"/>
            </w:pPr>
            <w:r w:rsidRPr="00F0583E">
              <w:t>Teléfono:</w:t>
            </w:r>
          </w:p>
        </w:tc>
        <w:tc>
          <w:tcPr>
            <w:tcW w:w="5525" w:type="dxa"/>
          </w:tcPr>
          <w:p w:rsidR="00F0583E" w:rsidRPr="00F0583E" w:rsidRDefault="00F0583E" w:rsidP="00F0583E">
            <w:pPr>
              <w:spacing w:before="0" w:after="0"/>
              <w:ind w:left="0" w:firstLine="0"/>
            </w:pPr>
          </w:p>
        </w:tc>
      </w:tr>
      <w:tr w:rsidR="00F0583E" w:rsidRPr="00F0583E" w:rsidTr="00F0583E">
        <w:tc>
          <w:tcPr>
            <w:tcW w:w="0" w:type="auto"/>
          </w:tcPr>
          <w:p w:rsidR="00F0583E" w:rsidRPr="00F0583E" w:rsidRDefault="00F0583E" w:rsidP="00F0583E">
            <w:pPr>
              <w:spacing w:before="0" w:after="0"/>
              <w:ind w:left="0" w:firstLine="0"/>
              <w:jc w:val="left"/>
            </w:pPr>
            <w:r w:rsidRPr="00F0583E">
              <w:t>Correo electrónico:</w:t>
            </w:r>
          </w:p>
        </w:tc>
        <w:tc>
          <w:tcPr>
            <w:tcW w:w="5525" w:type="dxa"/>
          </w:tcPr>
          <w:p w:rsidR="00F0583E" w:rsidRPr="00F0583E" w:rsidRDefault="00F0583E" w:rsidP="00F0583E">
            <w:pPr>
              <w:spacing w:before="0" w:after="0"/>
              <w:ind w:left="0" w:firstLine="0"/>
            </w:pPr>
          </w:p>
        </w:tc>
      </w:tr>
    </w:tbl>
    <w:p w:rsidR="00F0583E" w:rsidRPr="00F0583E" w:rsidRDefault="00F0583E" w:rsidP="00F0583E">
      <w:pPr>
        <w:spacing w:after="0"/>
        <w:ind w:left="0" w:firstLine="0"/>
        <w:rPr>
          <w:i/>
          <w:sz w:val="20"/>
          <w:szCs w:val="20"/>
        </w:rPr>
      </w:pPr>
      <w:r w:rsidRPr="00F0583E">
        <w:rPr>
          <w:i/>
          <w:sz w:val="20"/>
          <w:szCs w:val="20"/>
        </w:rPr>
        <w:t>El firmante de la solicitud ha de ser el alcalde o concejal competente en Protección Civil</w:t>
      </w:r>
    </w:p>
    <w:p w:rsidR="00F0583E" w:rsidRDefault="00F0583E" w:rsidP="00F0583E">
      <w:pPr>
        <w:spacing w:after="0"/>
        <w:ind w:left="0" w:firstLine="0"/>
      </w:pPr>
    </w:p>
    <w:p w:rsidR="00F0583E" w:rsidRDefault="00F0583E" w:rsidP="00F0583E">
      <w:pPr>
        <w:spacing w:after="0"/>
        <w:ind w:left="0" w:firstLine="0"/>
      </w:pPr>
      <w:r>
        <w:t>PERSONA QUE GESTIONARÁ EL CURSO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5"/>
        <w:gridCol w:w="5525"/>
      </w:tblGrid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Puesto: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Nombre: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Apellidos: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Teléfono: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Correo electrónico: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</w:tbl>
    <w:p w:rsidR="00F0583E" w:rsidRDefault="00F0583E" w:rsidP="00F0583E">
      <w:pPr>
        <w:ind w:left="0" w:firstLine="0"/>
      </w:pPr>
    </w:p>
    <w:p w:rsidR="00F0583E" w:rsidRDefault="00F0583E" w:rsidP="00F0583E">
      <w:pPr>
        <w:ind w:left="0" w:firstLine="0"/>
      </w:pPr>
    </w:p>
    <w:p w:rsidR="00F0583E" w:rsidRDefault="00F0583E" w:rsidP="00F0583E">
      <w:pPr>
        <w:ind w:left="0" w:firstLine="0"/>
        <w:jc w:val="center"/>
      </w:pPr>
      <w:r>
        <w:t xml:space="preserve">____________ </w:t>
      </w:r>
      <w:proofErr w:type="spellStart"/>
      <w:proofErr w:type="gramStart"/>
      <w:r>
        <w:t>a</w:t>
      </w:r>
      <w:proofErr w:type="spellEnd"/>
      <w:proofErr w:type="gramEnd"/>
      <w:r>
        <w:t xml:space="preserve"> __ de _____ 20__</w:t>
      </w:r>
    </w:p>
    <w:p w:rsidR="00F0583E" w:rsidRPr="00404F09" w:rsidRDefault="00F0583E" w:rsidP="00F0583E">
      <w:pPr>
        <w:ind w:left="0" w:firstLine="0"/>
        <w:jc w:val="center"/>
        <w:rPr>
          <w:color w:val="BFBFBF" w:themeColor="background1" w:themeShade="BF"/>
        </w:rPr>
      </w:pPr>
      <w:r w:rsidRPr="00404F09">
        <w:rPr>
          <w:color w:val="BFBFBF" w:themeColor="background1" w:themeShade="BF"/>
        </w:rPr>
        <w:t>(EL SOLICITANTE</w:t>
      </w:r>
      <w:r w:rsidR="008E20D4">
        <w:rPr>
          <w:color w:val="BFBFBF" w:themeColor="background1" w:themeShade="BF"/>
        </w:rPr>
        <w:t xml:space="preserve"> DEBE FIRMAR ELECTRONICAMENTE</w:t>
      </w:r>
      <w:r w:rsidRPr="00404F09">
        <w:rPr>
          <w:color w:val="BFBFBF" w:themeColor="background1" w:themeShade="BF"/>
        </w:rPr>
        <w:t>)</w:t>
      </w:r>
    </w:p>
    <w:p w:rsidR="00F0583E" w:rsidRDefault="00F0583E" w:rsidP="00F0583E">
      <w:pPr>
        <w:ind w:left="0" w:firstLine="0"/>
        <w:jc w:val="center"/>
      </w:pPr>
    </w:p>
    <w:p w:rsidR="00404F09" w:rsidRDefault="00F0583E" w:rsidP="00F0583E">
      <w:pPr>
        <w:ind w:left="0" w:firstLine="0"/>
        <w:jc w:val="center"/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___________________________</w:t>
      </w:r>
    </w:p>
    <w:sectPr w:rsidR="00404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D2" w:rsidRDefault="008215D2" w:rsidP="00B0752B">
      <w:r>
        <w:separator/>
      </w:r>
    </w:p>
    <w:p w:rsidR="008215D2" w:rsidRDefault="008215D2" w:rsidP="00B0752B"/>
  </w:endnote>
  <w:endnote w:type="continuationSeparator" w:id="0">
    <w:p w:rsidR="008215D2" w:rsidRDefault="008215D2" w:rsidP="00B0752B">
      <w:r>
        <w:continuationSeparator/>
      </w:r>
    </w:p>
    <w:p w:rsidR="008215D2" w:rsidRDefault="008215D2" w:rsidP="00B0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D" w:rsidRDefault="00C71B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E4" w:rsidRPr="00C14CE4" w:rsidRDefault="00C14CE4" w:rsidP="00C14CE4">
    <w:pPr>
      <w:ind w:left="0" w:firstLine="0"/>
      <w:jc w:val="left"/>
      <w:rPr>
        <w:b/>
      </w:rPr>
    </w:pPr>
    <w:r w:rsidRPr="00C14CE4">
      <w:rPr>
        <w:b/>
      </w:rPr>
      <w:t>SR. DIRECTOR GENERAL DE SEGURIDAD CIUDADANA Y EMERGENCIAS</w:t>
    </w:r>
  </w:p>
  <w:p w:rsidR="00C14CE4" w:rsidRDefault="00C14CE4" w:rsidP="00B0752B">
    <w:pPr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D" w:rsidRDefault="00C71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D2" w:rsidRDefault="008215D2" w:rsidP="00B0752B">
      <w:r>
        <w:separator/>
      </w:r>
    </w:p>
    <w:p w:rsidR="008215D2" w:rsidRDefault="008215D2" w:rsidP="00B0752B"/>
  </w:footnote>
  <w:footnote w:type="continuationSeparator" w:id="0">
    <w:p w:rsidR="008215D2" w:rsidRDefault="008215D2" w:rsidP="00B0752B">
      <w:r>
        <w:continuationSeparator/>
      </w:r>
    </w:p>
    <w:p w:rsidR="008215D2" w:rsidRDefault="008215D2" w:rsidP="00B07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D" w:rsidRDefault="00C71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76" w:rsidRPr="00151428" w:rsidRDefault="00153776" w:rsidP="00B0752B">
    <w:pPr>
      <w:pStyle w:val="Encabezado"/>
      <w:ind w:hanging="181"/>
      <w:rPr>
        <w:b/>
        <w:sz w:val="16"/>
        <w:szCs w:val="16"/>
      </w:rPr>
    </w:pPr>
    <w:r w:rsidRPr="00151428"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23FBEFE6" wp14:editId="132F109E">
          <wp:simplePos x="0" y="0"/>
          <wp:positionH relativeFrom="column">
            <wp:posOffset>-641985</wp:posOffset>
          </wp:positionH>
          <wp:positionV relativeFrom="paragraph">
            <wp:posOffset>-306705</wp:posOffset>
          </wp:positionV>
          <wp:extent cx="514350" cy="906780"/>
          <wp:effectExtent l="0" t="0" r="0" b="7620"/>
          <wp:wrapSquare wrapText="bothSides"/>
          <wp:docPr id="5" name="Imagen 5" descr="Oficina Agrinnova MURCIA | Innovación agrícola y alimen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 Agrinnova MURCIA | Innovación agrícola y alimentari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86" t="6116" r="44072" b="3670"/>
                  <a:stretch/>
                </pic:blipFill>
                <pic:spPr bwMode="auto">
                  <a:xfrm>
                    <a:off x="0" y="0"/>
                    <a:ext cx="5143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428">
      <w:rPr>
        <w:b/>
        <w:sz w:val="16"/>
        <w:szCs w:val="16"/>
      </w:rPr>
      <w:t>Región de Murcia</w:t>
    </w:r>
  </w:p>
  <w:p w:rsidR="00153776" w:rsidRPr="00151428" w:rsidRDefault="00153776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 xml:space="preserve">Consejería de </w:t>
    </w:r>
    <w:r w:rsidR="00C71B1D" w:rsidRPr="00151428">
      <w:rPr>
        <w:sz w:val="16"/>
        <w:szCs w:val="16"/>
      </w:rPr>
      <w:t>Transparencia</w:t>
    </w:r>
    <w:r w:rsidR="00C71B1D">
      <w:rPr>
        <w:sz w:val="16"/>
        <w:szCs w:val="16"/>
      </w:rPr>
      <w:t>, Seguridad</w:t>
    </w:r>
    <w:bookmarkStart w:id="0" w:name="_GoBack"/>
    <w:bookmarkEnd w:id="0"/>
    <w:r>
      <w:rPr>
        <w:sz w:val="16"/>
        <w:szCs w:val="16"/>
      </w:rPr>
      <w:t xml:space="preserve"> y Emergencias</w:t>
    </w:r>
  </w:p>
  <w:p w:rsidR="00153776" w:rsidRPr="00151428" w:rsidRDefault="00153776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>Dirección General de Seguridad Ciudadana</w:t>
    </w:r>
  </w:p>
  <w:p w:rsidR="00153776" w:rsidRPr="00151428" w:rsidRDefault="00153776" w:rsidP="00B0752B">
    <w:pPr>
      <w:pStyle w:val="Encabezado"/>
      <w:ind w:hanging="181"/>
      <w:rPr>
        <w:sz w:val="16"/>
        <w:szCs w:val="16"/>
      </w:rPr>
    </w:pPr>
    <w:proofErr w:type="gramStart"/>
    <w:r w:rsidRPr="00151428">
      <w:rPr>
        <w:sz w:val="16"/>
        <w:szCs w:val="16"/>
      </w:rPr>
      <w:t>y</w:t>
    </w:r>
    <w:proofErr w:type="gramEnd"/>
    <w:r w:rsidRPr="00151428">
      <w:rPr>
        <w:sz w:val="16"/>
        <w:szCs w:val="16"/>
      </w:rPr>
      <w:t xml:space="preserve"> Emergencias</w:t>
    </w:r>
  </w:p>
  <w:p w:rsidR="00153776" w:rsidRDefault="00153776" w:rsidP="00B0752B">
    <w:pPr>
      <w:pStyle w:val="Encabezado"/>
    </w:pPr>
  </w:p>
  <w:p w:rsidR="00153776" w:rsidRPr="00C14CE4" w:rsidRDefault="00153776" w:rsidP="00153776">
    <w:pPr>
      <w:spacing w:before="100" w:beforeAutospacing="1" w:after="100" w:afterAutospacing="1"/>
      <w:ind w:left="0" w:firstLine="0"/>
      <w:contextualSpacing/>
      <w:jc w:val="center"/>
      <w:rPr>
        <w:b/>
      </w:rPr>
    </w:pPr>
    <w:r w:rsidRPr="00C14CE4">
      <w:rPr>
        <w:b/>
      </w:rPr>
      <w:t>ANEXO I</w:t>
    </w:r>
  </w:p>
  <w:p w:rsidR="00153776" w:rsidRDefault="00153776" w:rsidP="00153776">
    <w:pPr>
      <w:spacing w:before="100" w:beforeAutospacing="1" w:after="100" w:afterAutospacing="1"/>
      <w:ind w:left="0" w:firstLine="0"/>
      <w:contextualSpacing/>
    </w:pPr>
  </w:p>
  <w:p w:rsidR="00153776" w:rsidRDefault="00153776" w:rsidP="0015377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spacing w:before="100" w:beforeAutospacing="1" w:after="100" w:afterAutospacing="1"/>
      <w:ind w:left="0" w:firstLine="0"/>
      <w:contextualSpacing/>
      <w:jc w:val="center"/>
    </w:pPr>
    <w:r>
      <w:t>SOLICITUD DE CERTIFICACIÓN DE ACCIÓN FORMATIVA</w:t>
    </w:r>
  </w:p>
  <w:p w:rsidR="00153776" w:rsidRDefault="00153776" w:rsidP="00B0752B">
    <w:pPr>
      <w:ind w:left="142" w:hanging="32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D" w:rsidRDefault="00C71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037B"/>
    <w:multiLevelType w:val="hybridMultilevel"/>
    <w:tmpl w:val="75C2F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11F3"/>
    <w:multiLevelType w:val="hybridMultilevel"/>
    <w:tmpl w:val="703071AA"/>
    <w:lvl w:ilvl="0" w:tplc="B4386D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A059C"/>
    <w:multiLevelType w:val="multilevel"/>
    <w:tmpl w:val="A38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136C5"/>
    <w:multiLevelType w:val="hybridMultilevel"/>
    <w:tmpl w:val="E434446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43670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180E81"/>
    <w:multiLevelType w:val="multilevel"/>
    <w:tmpl w:val="1BF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36405B"/>
    <w:multiLevelType w:val="multilevel"/>
    <w:tmpl w:val="6B4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32776"/>
    <w:multiLevelType w:val="hybridMultilevel"/>
    <w:tmpl w:val="6A164CAA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3918101E"/>
    <w:multiLevelType w:val="multilevel"/>
    <w:tmpl w:val="F480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297E"/>
    <w:multiLevelType w:val="hybridMultilevel"/>
    <w:tmpl w:val="E6328D76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 w15:restartNumberingAfterBreak="0">
    <w:nsid w:val="3D151FA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C6691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2D4744"/>
    <w:multiLevelType w:val="hybridMultilevel"/>
    <w:tmpl w:val="75140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E39"/>
    <w:multiLevelType w:val="multilevel"/>
    <w:tmpl w:val="2E642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B68"/>
    <w:multiLevelType w:val="hybridMultilevel"/>
    <w:tmpl w:val="186C5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59A1"/>
    <w:multiLevelType w:val="hybridMultilevel"/>
    <w:tmpl w:val="9DB23D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D72A66"/>
    <w:multiLevelType w:val="multilevel"/>
    <w:tmpl w:val="6718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A251F"/>
    <w:multiLevelType w:val="multilevel"/>
    <w:tmpl w:val="9D6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A17E6D"/>
    <w:multiLevelType w:val="hybridMultilevel"/>
    <w:tmpl w:val="D49AC9F6"/>
    <w:lvl w:ilvl="0" w:tplc="0C0A0017">
      <w:start w:val="1"/>
      <w:numFmt w:val="lowerLetter"/>
      <w:lvlText w:val="%1)"/>
      <w:lvlJc w:val="left"/>
      <w:pPr>
        <w:ind w:left="541" w:hanging="360"/>
      </w:pPr>
    </w:lvl>
    <w:lvl w:ilvl="1" w:tplc="0C0A0019" w:tentative="1">
      <w:start w:val="1"/>
      <w:numFmt w:val="lowerLetter"/>
      <w:lvlText w:val="%2."/>
      <w:lvlJc w:val="left"/>
      <w:pPr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9" w15:restartNumberingAfterBreak="0">
    <w:nsid w:val="579D793F"/>
    <w:multiLevelType w:val="multilevel"/>
    <w:tmpl w:val="797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EE0A64"/>
    <w:multiLevelType w:val="hybridMultilevel"/>
    <w:tmpl w:val="9A7C05E8"/>
    <w:lvl w:ilvl="0" w:tplc="0C0A000F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 w15:restartNumberingAfterBreak="0">
    <w:nsid w:val="5D9B5A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7F3BE2"/>
    <w:multiLevelType w:val="hybridMultilevel"/>
    <w:tmpl w:val="32F698FC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722E21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62E0F"/>
    <w:multiLevelType w:val="hybridMultilevel"/>
    <w:tmpl w:val="4B406AB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0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20"/>
  </w:num>
  <w:num w:numId="18">
    <w:abstractNumId w:val="18"/>
  </w:num>
  <w:num w:numId="19">
    <w:abstractNumId w:val="7"/>
  </w:num>
  <w:num w:numId="20">
    <w:abstractNumId w:val="22"/>
  </w:num>
  <w:num w:numId="21">
    <w:abstractNumId w:val="10"/>
  </w:num>
  <w:num w:numId="22">
    <w:abstractNumId w:val="4"/>
  </w:num>
  <w:num w:numId="23">
    <w:abstractNumId w:val="2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B"/>
    <w:rsid w:val="00017537"/>
    <w:rsid w:val="0003463A"/>
    <w:rsid w:val="000A5EB0"/>
    <w:rsid w:val="001322B7"/>
    <w:rsid w:val="00151428"/>
    <w:rsid w:val="00153776"/>
    <w:rsid w:val="001A4891"/>
    <w:rsid w:val="001D06CC"/>
    <w:rsid w:val="001D22A4"/>
    <w:rsid w:val="002027E3"/>
    <w:rsid w:val="002767A1"/>
    <w:rsid w:val="00281C1B"/>
    <w:rsid w:val="002A3C3A"/>
    <w:rsid w:val="002D316D"/>
    <w:rsid w:val="002F227C"/>
    <w:rsid w:val="002F51D2"/>
    <w:rsid w:val="002F6625"/>
    <w:rsid w:val="00320B54"/>
    <w:rsid w:val="0033518D"/>
    <w:rsid w:val="00340FC7"/>
    <w:rsid w:val="003447DC"/>
    <w:rsid w:val="00376602"/>
    <w:rsid w:val="00383167"/>
    <w:rsid w:val="003A2ACF"/>
    <w:rsid w:val="003D71D5"/>
    <w:rsid w:val="004037DF"/>
    <w:rsid w:val="00404F09"/>
    <w:rsid w:val="004150E2"/>
    <w:rsid w:val="004559C7"/>
    <w:rsid w:val="004A5CF9"/>
    <w:rsid w:val="004E13B4"/>
    <w:rsid w:val="00503931"/>
    <w:rsid w:val="0053411D"/>
    <w:rsid w:val="00540A89"/>
    <w:rsid w:val="00594736"/>
    <w:rsid w:val="005C3494"/>
    <w:rsid w:val="005C3E0C"/>
    <w:rsid w:val="0064473A"/>
    <w:rsid w:val="006E7389"/>
    <w:rsid w:val="006F4E0F"/>
    <w:rsid w:val="007000E3"/>
    <w:rsid w:val="00720498"/>
    <w:rsid w:val="00755B88"/>
    <w:rsid w:val="007D5220"/>
    <w:rsid w:val="007D6BC4"/>
    <w:rsid w:val="008215D2"/>
    <w:rsid w:val="008407D6"/>
    <w:rsid w:val="008D6319"/>
    <w:rsid w:val="008E20D4"/>
    <w:rsid w:val="00920703"/>
    <w:rsid w:val="00942502"/>
    <w:rsid w:val="009F41DF"/>
    <w:rsid w:val="00A140F9"/>
    <w:rsid w:val="00AA1AFE"/>
    <w:rsid w:val="00B0752B"/>
    <w:rsid w:val="00B16DA8"/>
    <w:rsid w:val="00B3659B"/>
    <w:rsid w:val="00B54406"/>
    <w:rsid w:val="00BB59CE"/>
    <w:rsid w:val="00BF42FC"/>
    <w:rsid w:val="00C0365D"/>
    <w:rsid w:val="00C14CE4"/>
    <w:rsid w:val="00C602B3"/>
    <w:rsid w:val="00C634A0"/>
    <w:rsid w:val="00C71B1D"/>
    <w:rsid w:val="00CC3891"/>
    <w:rsid w:val="00D056F7"/>
    <w:rsid w:val="00D25AE4"/>
    <w:rsid w:val="00D53E17"/>
    <w:rsid w:val="00D62BE5"/>
    <w:rsid w:val="00DF17B4"/>
    <w:rsid w:val="00E13BFE"/>
    <w:rsid w:val="00E263F3"/>
    <w:rsid w:val="00E518CC"/>
    <w:rsid w:val="00E5604C"/>
    <w:rsid w:val="00E61BAD"/>
    <w:rsid w:val="00E72945"/>
    <w:rsid w:val="00E76399"/>
    <w:rsid w:val="00E83110"/>
    <w:rsid w:val="00EC6FE7"/>
    <w:rsid w:val="00F0583E"/>
    <w:rsid w:val="00F1615F"/>
    <w:rsid w:val="00F5262B"/>
    <w:rsid w:val="00F76D1F"/>
    <w:rsid w:val="00F76DBA"/>
    <w:rsid w:val="00F971BC"/>
    <w:rsid w:val="00FB5D21"/>
    <w:rsid w:val="00FD0CCC"/>
    <w:rsid w:val="00FD12C9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F3D6B1-D69D-4570-A058-A010DA9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602"/>
    <w:pPr>
      <w:widowControl w:val="0"/>
      <w:autoSpaceDE w:val="0"/>
      <w:autoSpaceDN w:val="0"/>
      <w:spacing w:before="1" w:after="24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150E2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6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0F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D12C9"/>
    <w:pPr>
      <w:numPr>
        <w:ilvl w:val="1"/>
      </w:numPr>
      <w:ind w:left="181"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12C9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4150E2"/>
    <w:rPr>
      <w:rFonts w:ascii="Arial MT" w:eastAsia="Arial MT" w:hAnsi="Arial MT" w:cstheme="minorHAnsi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6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13BF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B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18CC"/>
  </w:style>
  <w:style w:type="paragraph" w:styleId="Piedepgina">
    <w:name w:val="footer"/>
    <w:basedOn w:val="Normal"/>
    <w:link w:val="Piedepgina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CC"/>
  </w:style>
  <w:style w:type="paragraph" w:styleId="NormalWeb">
    <w:name w:val="Normal (Web)"/>
    <w:basedOn w:val="Normal"/>
    <w:uiPriority w:val="99"/>
    <w:semiHidden/>
    <w:unhideWhenUsed/>
    <w:rsid w:val="0064473A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64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F227C"/>
    <w:pPr>
      <w:spacing w:before="0" w:after="0"/>
      <w:ind w:left="0" w:right="0" w:firstLine="0"/>
      <w:jc w:val="left"/>
    </w:pPr>
    <w:rPr>
      <w:rFonts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27C"/>
    <w:rPr>
      <w:rFonts w:ascii="Arial MT" w:eastAsia="Arial MT" w:hAnsi="Arial MT" w:cs="Arial M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E4"/>
    <w:rPr>
      <w:rFonts w:ascii="Segoe UI" w:eastAsia="Arial MT" w:hAnsi="Segoe UI" w:cs="Segoe UI"/>
      <w:sz w:val="18"/>
      <w:szCs w:val="18"/>
    </w:rPr>
  </w:style>
  <w:style w:type="paragraph" w:styleId="Sinespaciado">
    <w:name w:val="No Spacing"/>
    <w:uiPriority w:val="1"/>
    <w:qFormat/>
    <w:rsid w:val="00404F09"/>
    <w:pPr>
      <w:widowControl w:val="0"/>
      <w:autoSpaceDE w:val="0"/>
      <w:autoSpaceDN w:val="0"/>
      <w:spacing w:after="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Iniesta\Documents\Plantillas%20personalizadas%20de%20Office\plantilla%20dg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5DCCA9F-165B-4EE3-A915-B276F4BC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 nueva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Iniesta Nicolás</dc:creator>
  <cp:keywords/>
  <dc:description/>
  <cp:lastModifiedBy>Ángel Iniesta Nicolás</cp:lastModifiedBy>
  <cp:revision>4</cp:revision>
  <cp:lastPrinted>2022-02-09T09:06:00Z</cp:lastPrinted>
  <dcterms:created xsi:type="dcterms:W3CDTF">2022-02-28T10:31:00Z</dcterms:created>
  <dcterms:modified xsi:type="dcterms:W3CDTF">2022-02-28T10:46:00Z</dcterms:modified>
</cp:coreProperties>
</file>